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25ECA860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0CAABE0" w14:textId="77777777" w:rsidR="00692703" w:rsidRPr="00CF1A49" w:rsidRDefault="00B95BD7" w:rsidP="00913946">
            <w:pPr>
              <w:pStyle w:val="Title"/>
            </w:pPr>
            <w:r>
              <w:t>Sean</w:t>
            </w:r>
            <w:r w:rsidR="00692703" w:rsidRPr="00CF1A49">
              <w:t xml:space="preserve"> </w:t>
            </w:r>
            <w:r>
              <w:t>Lavine</w:t>
            </w:r>
          </w:p>
          <w:p w14:paraId="56BDF852" w14:textId="77777777" w:rsidR="0094286F" w:rsidRDefault="0094286F" w:rsidP="00913946">
            <w:pPr>
              <w:pStyle w:val="ContactInfoEmphasis"/>
              <w:contextualSpacing w:val="0"/>
            </w:pPr>
          </w:p>
          <w:p w14:paraId="1480A2A7" w14:textId="74EA2C9A" w:rsidR="00692703" w:rsidRPr="00CF1A49" w:rsidRDefault="00B95BD7" w:rsidP="00913946">
            <w:pPr>
              <w:pStyle w:val="ContactInfoEmphasis"/>
              <w:contextualSpacing w:val="0"/>
            </w:pPr>
            <w:r>
              <w:t>lavis88@gmail.com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9B8F6C1596FCDF4D906F18429E2F7CF5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Pr="00B95BD7">
              <w:t>https://www.linkedin.com/in/seanlavine/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94117448382B334DB54590D5585FA19A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Pr="00B95BD7">
              <w:t>https://github.com/freewil</w:t>
            </w:r>
          </w:p>
        </w:tc>
      </w:tr>
      <w:tr w:rsidR="009571D8" w:rsidRPr="00CF1A49" w14:paraId="52D76089" w14:textId="77777777" w:rsidTr="00692703">
        <w:tc>
          <w:tcPr>
            <w:tcW w:w="9360" w:type="dxa"/>
            <w:tcMar>
              <w:top w:w="432" w:type="dxa"/>
            </w:tcMar>
          </w:tcPr>
          <w:p w14:paraId="03043E33" w14:textId="4319DD65" w:rsidR="00AF3A28" w:rsidRPr="004B09C1" w:rsidRDefault="00F72F90" w:rsidP="00913946">
            <w:pPr>
              <w:contextualSpacing w:val="0"/>
              <w:rPr>
                <w:sz w:val="23"/>
                <w:szCs w:val="23"/>
              </w:rPr>
            </w:pPr>
            <w:r w:rsidRPr="004B09C1">
              <w:rPr>
                <w:sz w:val="23"/>
                <w:szCs w:val="23"/>
              </w:rPr>
              <w:t xml:space="preserve">Experienced Silicon Valley software engineer </w:t>
            </w:r>
            <w:r w:rsidR="00AF3A28" w:rsidRPr="004B09C1">
              <w:rPr>
                <w:sz w:val="23"/>
                <w:szCs w:val="23"/>
              </w:rPr>
              <w:t xml:space="preserve">with 10 years total working experience and 2+ years working remotely. </w:t>
            </w:r>
            <w:r w:rsidR="009274F9" w:rsidRPr="004B09C1">
              <w:rPr>
                <w:sz w:val="23"/>
                <w:szCs w:val="23"/>
              </w:rPr>
              <w:t>Looking to join an existing team</w:t>
            </w:r>
            <w:r w:rsidR="007E088E" w:rsidRPr="004B09C1">
              <w:rPr>
                <w:sz w:val="23"/>
                <w:szCs w:val="23"/>
              </w:rPr>
              <w:t xml:space="preserve"> working remotely from Michigan,</w:t>
            </w:r>
            <w:r w:rsidR="009274F9" w:rsidRPr="004B09C1">
              <w:rPr>
                <w:sz w:val="23"/>
                <w:szCs w:val="23"/>
              </w:rPr>
              <w:t xml:space="preserve"> </w:t>
            </w:r>
            <w:r w:rsidR="00F13E93">
              <w:rPr>
                <w:sz w:val="23"/>
                <w:szCs w:val="23"/>
              </w:rPr>
              <w:t>as an</w:t>
            </w:r>
            <w:r w:rsidR="009274F9" w:rsidRPr="004B09C1">
              <w:rPr>
                <w:sz w:val="23"/>
                <w:szCs w:val="23"/>
              </w:rPr>
              <w:t xml:space="preserve"> infrastructure engineer (DevOps, SRE, etc.)</w:t>
            </w:r>
            <w:r w:rsidR="00F13E93">
              <w:rPr>
                <w:sz w:val="23"/>
                <w:szCs w:val="23"/>
              </w:rPr>
              <w:t>.</w:t>
            </w:r>
          </w:p>
          <w:p w14:paraId="54D2DD67" w14:textId="77777777" w:rsidR="00AF3A28" w:rsidRPr="004B09C1" w:rsidRDefault="00AF3A28" w:rsidP="00913946">
            <w:pPr>
              <w:contextualSpacing w:val="0"/>
              <w:rPr>
                <w:sz w:val="23"/>
                <w:szCs w:val="23"/>
              </w:rPr>
            </w:pPr>
          </w:p>
          <w:p w14:paraId="38849F13" w14:textId="7BFE1AA4" w:rsidR="001755A8" w:rsidRPr="00CF1A49" w:rsidRDefault="00AF3A28" w:rsidP="00913946">
            <w:pPr>
              <w:contextualSpacing w:val="0"/>
            </w:pPr>
            <w:r w:rsidRPr="004B09C1">
              <w:rPr>
                <w:sz w:val="23"/>
                <w:szCs w:val="23"/>
              </w:rPr>
              <w:t xml:space="preserve">I have a variety of experience working as a </w:t>
            </w:r>
            <w:proofErr w:type="gramStart"/>
            <w:r w:rsidRPr="004B09C1">
              <w:rPr>
                <w:sz w:val="23"/>
                <w:szCs w:val="23"/>
              </w:rPr>
              <w:t>full-stack</w:t>
            </w:r>
            <w:proofErr w:type="gramEnd"/>
            <w:r w:rsidRPr="004B09C1">
              <w:rPr>
                <w:sz w:val="23"/>
                <w:szCs w:val="23"/>
              </w:rPr>
              <w:t xml:space="preserve"> engineer, but have spent the last 3</w:t>
            </w:r>
            <w:r w:rsidR="00C947AD" w:rsidRPr="004B09C1">
              <w:rPr>
                <w:sz w:val="23"/>
                <w:szCs w:val="23"/>
              </w:rPr>
              <w:t>+</w:t>
            </w:r>
            <w:r w:rsidRPr="004B09C1">
              <w:rPr>
                <w:sz w:val="23"/>
                <w:szCs w:val="23"/>
              </w:rPr>
              <w:t xml:space="preserve"> years </w:t>
            </w:r>
            <w:r w:rsidR="00C947AD" w:rsidRPr="004B09C1">
              <w:rPr>
                <w:sz w:val="23"/>
                <w:szCs w:val="23"/>
              </w:rPr>
              <w:t>primarily</w:t>
            </w:r>
            <w:r w:rsidRPr="004B09C1">
              <w:rPr>
                <w:sz w:val="23"/>
                <w:szCs w:val="23"/>
              </w:rPr>
              <w:t xml:space="preserve"> </w:t>
            </w:r>
            <w:r w:rsidR="001950A4" w:rsidRPr="004B09C1">
              <w:rPr>
                <w:sz w:val="23"/>
                <w:szCs w:val="23"/>
              </w:rPr>
              <w:t xml:space="preserve">working on </w:t>
            </w:r>
            <w:r w:rsidRPr="004B09C1">
              <w:rPr>
                <w:sz w:val="23"/>
                <w:szCs w:val="23"/>
              </w:rPr>
              <w:t>AWS cloud infrastructure</w:t>
            </w:r>
            <w:r w:rsidR="00BF1833">
              <w:rPr>
                <w:sz w:val="23"/>
                <w:szCs w:val="23"/>
              </w:rPr>
              <w:t xml:space="preserve"> (8+ years total with AWS)</w:t>
            </w:r>
            <w:r w:rsidRPr="004B09C1">
              <w:rPr>
                <w:sz w:val="23"/>
                <w:szCs w:val="23"/>
              </w:rPr>
              <w:t>.</w:t>
            </w:r>
            <w:r w:rsidR="0024490A" w:rsidRPr="004B09C1">
              <w:rPr>
                <w:sz w:val="23"/>
                <w:szCs w:val="23"/>
              </w:rPr>
              <w:t xml:space="preserve"> I’m</w:t>
            </w:r>
            <w:r w:rsidR="00F70206" w:rsidRPr="004B09C1">
              <w:rPr>
                <w:sz w:val="23"/>
                <w:szCs w:val="23"/>
              </w:rPr>
              <w:t xml:space="preserve"> a</w:t>
            </w:r>
            <w:r w:rsidR="0024490A" w:rsidRPr="004B09C1">
              <w:rPr>
                <w:sz w:val="23"/>
                <w:szCs w:val="23"/>
              </w:rPr>
              <w:t xml:space="preserve"> </w:t>
            </w:r>
            <w:r w:rsidR="00F70206" w:rsidRPr="004B09C1">
              <w:rPr>
                <w:sz w:val="23"/>
                <w:szCs w:val="23"/>
              </w:rPr>
              <w:t xml:space="preserve">curious person and am </w:t>
            </w:r>
            <w:r w:rsidR="0024490A" w:rsidRPr="004B09C1">
              <w:rPr>
                <w:sz w:val="23"/>
                <w:szCs w:val="23"/>
              </w:rPr>
              <w:t xml:space="preserve">always open to learning new </w:t>
            </w:r>
            <w:r w:rsidR="00F70206" w:rsidRPr="004B09C1">
              <w:rPr>
                <w:sz w:val="23"/>
                <w:szCs w:val="23"/>
              </w:rPr>
              <w:t>technologies and tools.</w:t>
            </w:r>
          </w:p>
        </w:tc>
      </w:tr>
    </w:tbl>
    <w:p w14:paraId="2B9F504C" w14:textId="77777777" w:rsidR="004E01EB" w:rsidRPr="00CF1A49" w:rsidRDefault="00C66C1F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006D3D6DAD136D45946A1761018518AB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55401821" w14:textId="77777777" w:rsidTr="00D66A52">
        <w:tc>
          <w:tcPr>
            <w:tcW w:w="9355" w:type="dxa"/>
          </w:tcPr>
          <w:p w14:paraId="19D83600" w14:textId="77777777" w:rsidR="001D0BF1" w:rsidRPr="00CF1A49" w:rsidRDefault="00B95BD7" w:rsidP="001D0BF1">
            <w:pPr>
              <w:pStyle w:val="Heading3"/>
              <w:contextualSpacing w:val="0"/>
              <w:outlineLvl w:val="2"/>
            </w:pPr>
            <w:r>
              <w:t>2018</w:t>
            </w:r>
            <w:r w:rsidR="001D0BF1" w:rsidRPr="00CF1A49">
              <w:t xml:space="preserve"> – </w:t>
            </w:r>
            <w:r w:rsidR="002B339B">
              <w:t>2021</w:t>
            </w:r>
          </w:p>
          <w:p w14:paraId="169C4EEE" w14:textId="2D9106B8" w:rsidR="001D0BF1" w:rsidRPr="00CF1A49" w:rsidRDefault="00B95BD7" w:rsidP="001D0BF1">
            <w:pPr>
              <w:pStyle w:val="Heading2"/>
              <w:contextualSpacing w:val="0"/>
              <w:outlineLvl w:val="1"/>
            </w:pPr>
            <w:r>
              <w:t>Senior Software engineer, infrastructure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Digit</w:t>
            </w:r>
            <w:r w:rsidR="00CF4D7E">
              <w:rPr>
                <w:rStyle w:val="SubtleReference"/>
              </w:rPr>
              <w:t xml:space="preserve"> </w:t>
            </w:r>
            <w:r w:rsidR="006F285B" w:rsidRPr="006F285B">
              <w:rPr>
                <w:rStyle w:val="SubtleReference"/>
                <w:sz w:val="20"/>
                <w:szCs w:val="20"/>
              </w:rPr>
              <w:t xml:space="preserve">San Francisco, CA; </w:t>
            </w:r>
            <w:r w:rsidR="00CF4D7E" w:rsidRPr="006F285B">
              <w:rPr>
                <w:rStyle w:val="SubtleReference"/>
                <w:sz w:val="20"/>
                <w:szCs w:val="20"/>
              </w:rPr>
              <w:t>REMOTE</w:t>
            </w:r>
          </w:p>
          <w:p w14:paraId="058CCB65" w14:textId="6E9D9894" w:rsidR="001E3120" w:rsidRDefault="00B95BD7" w:rsidP="00B95BD7">
            <w:pPr>
              <w:pStyle w:val="ListParagraph"/>
              <w:numPr>
                <w:ilvl w:val="0"/>
                <w:numId w:val="14"/>
              </w:numPr>
            </w:pPr>
            <w:r>
              <w:t xml:space="preserve">MacOS </w:t>
            </w:r>
            <w:r w:rsidR="00967579">
              <w:t>b</w:t>
            </w:r>
            <w:r>
              <w:t xml:space="preserve">uild cluster for iOS app (AWS Site-to-Site VPN, CodeBuild, Terraform, </w:t>
            </w:r>
            <w:r w:rsidR="004C15DA">
              <w:t xml:space="preserve">Packer, </w:t>
            </w:r>
            <w:r>
              <w:t>Ansible)</w:t>
            </w:r>
          </w:p>
          <w:p w14:paraId="05638762" w14:textId="77777777" w:rsidR="00B95BD7" w:rsidRDefault="00B95BD7" w:rsidP="00B95BD7">
            <w:pPr>
              <w:pStyle w:val="ListParagraph"/>
              <w:numPr>
                <w:ilvl w:val="0"/>
                <w:numId w:val="14"/>
              </w:numPr>
            </w:pPr>
            <w:r>
              <w:t>PCI-compliant build and deployment pipelines (AWS CodeBuild, AWS Lambda, AWS ECS)</w:t>
            </w:r>
          </w:p>
          <w:p w14:paraId="564D7C16" w14:textId="77777777" w:rsidR="00B95BD7" w:rsidRDefault="00B95BD7" w:rsidP="00B95BD7">
            <w:pPr>
              <w:pStyle w:val="ListParagraph"/>
              <w:numPr>
                <w:ilvl w:val="0"/>
                <w:numId w:val="14"/>
              </w:numPr>
            </w:pPr>
            <w:r>
              <w:t xml:space="preserve">Metric </w:t>
            </w:r>
            <w:r w:rsidR="00BB4B00">
              <w:t>i</w:t>
            </w:r>
            <w:r>
              <w:t>nstrumentation (Golang, Node.js, MongoDB, Redis, AWS ECS, Datadog)</w:t>
            </w:r>
          </w:p>
          <w:p w14:paraId="759E4EC0" w14:textId="77777777" w:rsidR="00D116CA" w:rsidRPr="00CF1A49" w:rsidRDefault="00D116CA" w:rsidP="00B95BD7">
            <w:pPr>
              <w:pStyle w:val="ListParagraph"/>
              <w:numPr>
                <w:ilvl w:val="0"/>
                <w:numId w:val="14"/>
              </w:numPr>
            </w:pPr>
            <w:r>
              <w:t xml:space="preserve">Created </w:t>
            </w:r>
            <w:r w:rsidRPr="009274F9">
              <w:rPr>
                <w:i/>
                <w:iCs/>
              </w:rPr>
              <w:t>digitflow</w:t>
            </w:r>
            <w:r>
              <w:t xml:space="preserve"> </w:t>
            </w:r>
            <w:r w:rsidR="007E5F95">
              <w:t xml:space="preserve">developer productivity tool to </w:t>
            </w:r>
            <w:r>
              <w:t>standardize pull request</w:t>
            </w:r>
            <w:r w:rsidR="00684C08">
              <w:t xml:space="preserve"> workflow</w:t>
            </w:r>
          </w:p>
        </w:tc>
      </w:tr>
      <w:tr w:rsidR="00F61DF9" w:rsidRPr="00CF1A49" w14:paraId="1D8186E1" w14:textId="77777777" w:rsidTr="00B95BD7">
        <w:trPr>
          <w:trHeight w:val="184"/>
        </w:trPr>
        <w:tc>
          <w:tcPr>
            <w:tcW w:w="9355" w:type="dxa"/>
            <w:tcMar>
              <w:top w:w="216" w:type="dxa"/>
            </w:tcMar>
          </w:tcPr>
          <w:p w14:paraId="16EA97E9" w14:textId="77777777" w:rsidR="00F61DF9" w:rsidRPr="00CF1A49" w:rsidRDefault="00B95BD7" w:rsidP="00F61DF9">
            <w:pPr>
              <w:pStyle w:val="Heading3"/>
              <w:contextualSpacing w:val="0"/>
              <w:outlineLvl w:val="2"/>
            </w:pPr>
            <w:r>
              <w:t>2016</w:t>
            </w:r>
            <w:r w:rsidR="00F61DF9" w:rsidRPr="00CF1A49">
              <w:t xml:space="preserve"> – </w:t>
            </w:r>
            <w:r>
              <w:t>2018</w:t>
            </w:r>
          </w:p>
          <w:p w14:paraId="40D28B07" w14:textId="057EC4A4" w:rsidR="00F12012" w:rsidRDefault="00B95BD7" w:rsidP="00D116CA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>head of infrastructure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stockpile</w:t>
            </w:r>
            <w:r w:rsidR="006F285B">
              <w:rPr>
                <w:rStyle w:val="SubtleReference"/>
              </w:rPr>
              <w:t xml:space="preserve"> </w:t>
            </w:r>
            <w:r w:rsidR="006F285B" w:rsidRPr="006F285B">
              <w:rPr>
                <w:rStyle w:val="SubtleReference"/>
                <w:sz w:val="20"/>
                <w:szCs w:val="20"/>
              </w:rPr>
              <w:t>Palo Alto, CA</w:t>
            </w:r>
          </w:p>
          <w:p w14:paraId="682C6D06" w14:textId="77777777" w:rsidR="004F2545" w:rsidRDefault="004F2545" w:rsidP="004F2545">
            <w:pPr>
              <w:pStyle w:val="ListParagraph"/>
              <w:numPr>
                <w:ilvl w:val="0"/>
                <w:numId w:val="14"/>
              </w:numPr>
            </w:pPr>
            <w:r>
              <w:t>Migrated company from manual AWS Console management to Terraform</w:t>
            </w:r>
          </w:p>
          <w:p w14:paraId="0B5F6516" w14:textId="77777777" w:rsidR="004F2545" w:rsidRDefault="004F2545" w:rsidP="004F2545">
            <w:pPr>
              <w:pStyle w:val="ListParagraph"/>
              <w:numPr>
                <w:ilvl w:val="0"/>
                <w:numId w:val="14"/>
              </w:numPr>
              <w:rPr>
                <w:rStyle w:val="SubtleReference"/>
                <w:b w:val="0"/>
                <w:smallCaps w:val="0"/>
              </w:rPr>
            </w:pPr>
            <w:r>
              <w:rPr>
                <w:rStyle w:val="SubtleReference"/>
                <w:b w:val="0"/>
                <w:smallCaps w:val="0"/>
              </w:rPr>
              <w:t>MySQL bin-log investigation to repair replication</w:t>
            </w:r>
          </w:p>
          <w:p w14:paraId="65B5B1AA" w14:textId="77777777" w:rsidR="004F2545" w:rsidRDefault="004F2545" w:rsidP="004F2545">
            <w:pPr>
              <w:pStyle w:val="ListParagraph"/>
              <w:numPr>
                <w:ilvl w:val="0"/>
                <w:numId w:val="14"/>
              </w:numPr>
              <w:rPr>
                <w:rStyle w:val="SubtleReference"/>
                <w:b w:val="0"/>
                <w:smallCaps w:val="0"/>
              </w:rPr>
            </w:pPr>
            <w:r>
              <w:rPr>
                <w:rStyle w:val="SubtleReference"/>
                <w:b w:val="0"/>
                <w:smallCaps w:val="0"/>
              </w:rPr>
              <w:t>Introduced error aggregation / monitoring via Sentry</w:t>
            </w:r>
          </w:p>
          <w:p w14:paraId="066DBB33" w14:textId="77777777" w:rsidR="004F2545" w:rsidRDefault="004F2545" w:rsidP="00B95BD7">
            <w:pPr>
              <w:pStyle w:val="ListParagraph"/>
              <w:numPr>
                <w:ilvl w:val="0"/>
                <w:numId w:val="14"/>
              </w:numPr>
              <w:rPr>
                <w:rStyle w:val="SubtleReference"/>
                <w:b w:val="0"/>
                <w:smallCaps w:val="0"/>
              </w:rPr>
            </w:pPr>
            <w:r>
              <w:rPr>
                <w:rStyle w:val="SubtleReference"/>
                <w:b w:val="0"/>
                <w:smallCaps w:val="0"/>
              </w:rPr>
              <w:t>Improved monitoring and alerting with SumoLogic and CloudWatch</w:t>
            </w:r>
          </w:p>
          <w:p w14:paraId="3AB35158" w14:textId="77777777" w:rsidR="00B95BD7" w:rsidRDefault="00B95BD7" w:rsidP="00B95BD7">
            <w:pPr>
              <w:pStyle w:val="ListParagraph"/>
              <w:numPr>
                <w:ilvl w:val="0"/>
                <w:numId w:val="14"/>
              </w:numPr>
              <w:rPr>
                <w:rStyle w:val="background-details"/>
              </w:rPr>
            </w:pPr>
            <w:r>
              <w:rPr>
                <w:rStyle w:val="background-details"/>
              </w:rPr>
              <w:t>Technologies: Java, MySQL (RDS), Node.js, Lambda, Kinesis, DynamoDB (MongoDB), Angular.js, Chef/OpsWorks, SQS, CloudWatch, Sentry</w:t>
            </w:r>
          </w:p>
          <w:p w14:paraId="0C447131" w14:textId="77777777" w:rsidR="00B95BD7" w:rsidRDefault="00B95BD7" w:rsidP="00B95BD7">
            <w:pPr>
              <w:pStyle w:val="Heading3"/>
              <w:contextualSpacing w:val="0"/>
              <w:outlineLvl w:val="2"/>
            </w:pPr>
          </w:p>
          <w:p w14:paraId="38B71E92" w14:textId="77777777" w:rsidR="003D7BEE" w:rsidRPr="00CF1A49" w:rsidRDefault="003D7BEE" w:rsidP="003D7BEE">
            <w:pPr>
              <w:pStyle w:val="Heading3"/>
              <w:contextualSpacing w:val="0"/>
              <w:outlineLvl w:val="2"/>
            </w:pPr>
            <w:r>
              <w:t>2012</w:t>
            </w:r>
            <w:r w:rsidRPr="00CF1A49">
              <w:t xml:space="preserve"> – </w:t>
            </w:r>
            <w:r>
              <w:t>2015</w:t>
            </w:r>
          </w:p>
          <w:p w14:paraId="641CA299" w14:textId="3CF14E04" w:rsidR="00B95BD7" w:rsidRDefault="00B95BD7" w:rsidP="00B95BD7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>co-founder and CTO</w:t>
            </w:r>
            <w:r w:rsidRPr="00CF1A49">
              <w:t xml:space="preserve">, </w:t>
            </w:r>
            <w:r>
              <w:rPr>
                <w:rStyle w:val="SubtleReference"/>
              </w:rPr>
              <w:t>Vaurum</w:t>
            </w:r>
            <w:r w:rsidR="006F285B">
              <w:rPr>
                <w:rStyle w:val="SubtleReference"/>
              </w:rPr>
              <w:t xml:space="preserve"> </w:t>
            </w:r>
            <w:r w:rsidR="006F285B" w:rsidRPr="006F285B">
              <w:rPr>
                <w:rStyle w:val="SubtleReference"/>
                <w:sz w:val="20"/>
                <w:szCs w:val="20"/>
              </w:rPr>
              <w:t>Palo Alto, CA</w:t>
            </w:r>
          </w:p>
          <w:p w14:paraId="3996C670" w14:textId="77777777" w:rsidR="00B95BD7" w:rsidRDefault="00B95BD7" w:rsidP="00B95BD7">
            <w:pPr>
              <w:pStyle w:val="ListParagraph"/>
              <w:numPr>
                <w:ilvl w:val="0"/>
                <w:numId w:val="15"/>
              </w:numPr>
              <w:rPr>
                <w:rStyle w:val="background-details"/>
              </w:rPr>
            </w:pPr>
            <w:r>
              <w:rPr>
                <w:rStyle w:val="background-details"/>
              </w:rPr>
              <w:t xml:space="preserve">Built secure </w:t>
            </w:r>
            <w:r w:rsidR="000F380D">
              <w:rPr>
                <w:rStyle w:val="background-details"/>
              </w:rPr>
              <w:t>platform to</w:t>
            </w:r>
            <w:r>
              <w:rPr>
                <w:rStyle w:val="background-details"/>
              </w:rPr>
              <w:t xml:space="preserve"> power </w:t>
            </w:r>
            <w:r w:rsidR="005D4F54">
              <w:rPr>
                <w:rStyle w:val="background-details"/>
              </w:rPr>
              <w:t xml:space="preserve">escrowed </w:t>
            </w:r>
            <w:r w:rsidR="00D116CA">
              <w:rPr>
                <w:rStyle w:val="background-details"/>
              </w:rPr>
              <w:t>OTC block trades</w:t>
            </w:r>
            <w:r w:rsidR="005D4F54">
              <w:rPr>
                <w:rStyle w:val="background-details"/>
              </w:rPr>
              <w:t xml:space="preserve"> for bitcoin</w:t>
            </w:r>
          </w:p>
          <w:p w14:paraId="68477E04" w14:textId="77777777" w:rsidR="00D116CA" w:rsidRDefault="00D116CA" w:rsidP="00B95BD7">
            <w:pPr>
              <w:pStyle w:val="ListParagraph"/>
              <w:numPr>
                <w:ilvl w:val="0"/>
                <w:numId w:val="15"/>
              </w:numPr>
              <w:rPr>
                <w:rStyle w:val="background-details"/>
              </w:rPr>
            </w:pPr>
            <w:r>
              <w:rPr>
                <w:rStyle w:val="background-details"/>
              </w:rPr>
              <w:t>Total amount raised: $13 million</w:t>
            </w:r>
          </w:p>
          <w:p w14:paraId="19BA5CA9" w14:textId="77777777" w:rsidR="00B95BD7" w:rsidRDefault="00D116CA" w:rsidP="00B95BD7">
            <w:pPr>
              <w:pStyle w:val="ListParagraph"/>
              <w:numPr>
                <w:ilvl w:val="0"/>
                <w:numId w:val="15"/>
              </w:numPr>
            </w:pPr>
            <w:r>
              <w:rPr>
                <w:rStyle w:val="background-details"/>
              </w:rPr>
              <w:t xml:space="preserve">Technologies: AWS, Node.js, Redis, </w:t>
            </w:r>
            <w:r w:rsidR="002D44E3">
              <w:rPr>
                <w:rStyle w:val="background-details"/>
              </w:rPr>
              <w:t xml:space="preserve">Angular.js, </w:t>
            </w:r>
            <w:r>
              <w:rPr>
                <w:rStyle w:val="background-details"/>
              </w:rPr>
              <w:t>PostgreSQL, Docker, Co-locat</w:t>
            </w:r>
            <w:r w:rsidR="00312930">
              <w:rPr>
                <w:rStyle w:val="background-details"/>
              </w:rPr>
              <w:t>ion with</w:t>
            </w:r>
            <w:r>
              <w:rPr>
                <w:rStyle w:val="background-details"/>
              </w:rPr>
              <w:t xml:space="preserve"> Xen </w:t>
            </w:r>
            <w:r w:rsidR="00312930">
              <w:rPr>
                <w:rStyle w:val="background-details"/>
              </w:rPr>
              <w:t>Hyper</w:t>
            </w:r>
            <w:r w:rsidR="008813AB">
              <w:rPr>
                <w:rStyle w:val="background-details"/>
              </w:rPr>
              <w:t>v</w:t>
            </w:r>
            <w:r w:rsidR="00312930">
              <w:rPr>
                <w:rStyle w:val="background-details"/>
              </w:rPr>
              <w:t>isor</w:t>
            </w:r>
          </w:p>
        </w:tc>
      </w:tr>
    </w:tbl>
    <w:sdt>
      <w:sdtPr>
        <w:alias w:val="Education:"/>
        <w:tag w:val="Education:"/>
        <w:id w:val="-1908763273"/>
        <w:placeholder>
          <w:docPart w:val="7D5B0ADFDD150243B433CB8D950D430E"/>
        </w:placeholder>
        <w:temporary/>
        <w:showingPlcHdr/>
        <w15:appearance w15:val="hidden"/>
      </w:sdtPr>
      <w:sdtEndPr/>
      <w:sdtContent>
        <w:p w14:paraId="0D202428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73C8D978" w14:textId="77777777" w:rsidTr="004B09C1">
        <w:tc>
          <w:tcPr>
            <w:tcW w:w="9290" w:type="dxa"/>
          </w:tcPr>
          <w:p w14:paraId="2517D1C6" w14:textId="77777777" w:rsidR="001D0BF1" w:rsidRPr="00CF1A49" w:rsidRDefault="00D116CA" w:rsidP="001D0BF1">
            <w:pPr>
              <w:pStyle w:val="Heading3"/>
              <w:contextualSpacing w:val="0"/>
              <w:outlineLvl w:val="2"/>
            </w:pPr>
            <w:r>
              <w:t>2010</w:t>
            </w:r>
          </w:p>
          <w:p w14:paraId="1DD75819" w14:textId="60D1C947" w:rsidR="001D0BF1" w:rsidRPr="00CF1A49" w:rsidRDefault="00D116CA" w:rsidP="001D0BF1">
            <w:pPr>
              <w:pStyle w:val="Heading2"/>
              <w:contextualSpacing w:val="0"/>
              <w:outlineLvl w:val="1"/>
            </w:pPr>
            <w:r>
              <w:t>BS, Computer science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Western michigan university</w:t>
            </w:r>
            <w:r w:rsidR="006F285B">
              <w:rPr>
                <w:rStyle w:val="SubtleReference"/>
              </w:rPr>
              <w:t xml:space="preserve"> </w:t>
            </w:r>
            <w:r w:rsidR="006F285B" w:rsidRPr="006F285B">
              <w:rPr>
                <w:rStyle w:val="SubtleReference"/>
                <w:sz w:val="20"/>
                <w:szCs w:val="20"/>
              </w:rPr>
              <w:t>Kalamazoo, MI</w:t>
            </w:r>
          </w:p>
          <w:p w14:paraId="695B6F47" w14:textId="77777777" w:rsidR="007538DC" w:rsidRPr="00CF1A49" w:rsidRDefault="00D116CA" w:rsidP="007538DC">
            <w:pPr>
              <w:contextualSpacing w:val="0"/>
            </w:pPr>
            <w:r>
              <w:t>Excellence in Computer Science (Colonel Charles E. Bayliss Scholarship), Dean’s List, High Honors</w:t>
            </w:r>
          </w:p>
        </w:tc>
      </w:tr>
    </w:tbl>
    <w:p w14:paraId="0ECAD6C5" w14:textId="77777777" w:rsidR="00B51D1B" w:rsidRPr="004B09C1" w:rsidRDefault="00B51D1B" w:rsidP="004B09C1">
      <w:pPr>
        <w:pStyle w:val="Heading1"/>
        <w:rPr>
          <w:sz w:val="2"/>
          <w:szCs w:val="2"/>
        </w:rPr>
      </w:pPr>
    </w:p>
    <w:sectPr w:rsidR="00B51D1B" w:rsidRPr="004B09C1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E5A9B" w14:textId="77777777" w:rsidR="00C66C1F" w:rsidRDefault="00C66C1F" w:rsidP="0068194B">
      <w:r>
        <w:separator/>
      </w:r>
    </w:p>
    <w:p w14:paraId="1F96B584" w14:textId="77777777" w:rsidR="00C66C1F" w:rsidRDefault="00C66C1F"/>
    <w:p w14:paraId="73BE4E2F" w14:textId="77777777" w:rsidR="00C66C1F" w:rsidRDefault="00C66C1F"/>
  </w:endnote>
  <w:endnote w:type="continuationSeparator" w:id="0">
    <w:p w14:paraId="7C113D66" w14:textId="77777777" w:rsidR="00C66C1F" w:rsidRDefault="00C66C1F" w:rsidP="0068194B">
      <w:r>
        <w:continuationSeparator/>
      </w:r>
    </w:p>
    <w:p w14:paraId="3C6D79AD" w14:textId="77777777" w:rsidR="00C66C1F" w:rsidRDefault="00C66C1F"/>
    <w:p w14:paraId="4EE1B2FF" w14:textId="77777777" w:rsidR="00C66C1F" w:rsidRDefault="00C66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B19E9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04154" w14:textId="77777777" w:rsidR="00C66C1F" w:rsidRDefault="00C66C1F" w:rsidP="0068194B">
      <w:r>
        <w:separator/>
      </w:r>
    </w:p>
    <w:p w14:paraId="58E6F5FA" w14:textId="77777777" w:rsidR="00C66C1F" w:rsidRDefault="00C66C1F"/>
    <w:p w14:paraId="2F775615" w14:textId="77777777" w:rsidR="00C66C1F" w:rsidRDefault="00C66C1F"/>
  </w:footnote>
  <w:footnote w:type="continuationSeparator" w:id="0">
    <w:p w14:paraId="561ED71D" w14:textId="77777777" w:rsidR="00C66C1F" w:rsidRDefault="00C66C1F" w:rsidP="0068194B">
      <w:r>
        <w:continuationSeparator/>
      </w:r>
    </w:p>
    <w:p w14:paraId="782F57DC" w14:textId="77777777" w:rsidR="00C66C1F" w:rsidRDefault="00C66C1F"/>
    <w:p w14:paraId="4B4A9B71" w14:textId="77777777" w:rsidR="00C66C1F" w:rsidRDefault="00C66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89419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CF4B34" wp14:editId="4F84F87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7A41057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76E6B29"/>
    <w:multiLevelType w:val="hybridMultilevel"/>
    <w:tmpl w:val="805E2AD2"/>
    <w:lvl w:ilvl="0" w:tplc="FAFAF32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6B2138C"/>
    <w:multiLevelType w:val="hybridMultilevel"/>
    <w:tmpl w:val="0BEA539A"/>
    <w:lvl w:ilvl="0" w:tplc="FAFAF32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C51C4"/>
    <w:multiLevelType w:val="hybridMultilevel"/>
    <w:tmpl w:val="6BFE4A4C"/>
    <w:lvl w:ilvl="0" w:tplc="FAFAF32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D7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0F380D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950A4"/>
    <w:rsid w:val="001C0E68"/>
    <w:rsid w:val="001C204E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490A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39B"/>
    <w:rsid w:val="002B3FC8"/>
    <w:rsid w:val="002D23C5"/>
    <w:rsid w:val="002D44E3"/>
    <w:rsid w:val="002D6137"/>
    <w:rsid w:val="002E7E61"/>
    <w:rsid w:val="002F05E5"/>
    <w:rsid w:val="002F254D"/>
    <w:rsid w:val="002F30E4"/>
    <w:rsid w:val="00307140"/>
    <w:rsid w:val="0031293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D7BEE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09C1"/>
    <w:rsid w:val="004B6AD0"/>
    <w:rsid w:val="004C15DA"/>
    <w:rsid w:val="004C2D5D"/>
    <w:rsid w:val="004C33E1"/>
    <w:rsid w:val="004E01EB"/>
    <w:rsid w:val="004E2794"/>
    <w:rsid w:val="004F2545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D4F54"/>
    <w:rsid w:val="005F4B91"/>
    <w:rsid w:val="005F55D2"/>
    <w:rsid w:val="0062312F"/>
    <w:rsid w:val="00625F2C"/>
    <w:rsid w:val="006618E9"/>
    <w:rsid w:val="0068194B"/>
    <w:rsid w:val="00684C08"/>
    <w:rsid w:val="00692703"/>
    <w:rsid w:val="006A1962"/>
    <w:rsid w:val="006B5D48"/>
    <w:rsid w:val="006B782F"/>
    <w:rsid w:val="006B7D7B"/>
    <w:rsid w:val="006C1A5E"/>
    <w:rsid w:val="006E1507"/>
    <w:rsid w:val="006F285B"/>
    <w:rsid w:val="00712D8B"/>
    <w:rsid w:val="007273B7"/>
    <w:rsid w:val="00733E0A"/>
    <w:rsid w:val="0074403D"/>
    <w:rsid w:val="00746792"/>
    <w:rsid w:val="00746D44"/>
    <w:rsid w:val="007538DC"/>
    <w:rsid w:val="00757803"/>
    <w:rsid w:val="0079206B"/>
    <w:rsid w:val="00796076"/>
    <w:rsid w:val="007C0566"/>
    <w:rsid w:val="007C606B"/>
    <w:rsid w:val="007E088E"/>
    <w:rsid w:val="007E5F95"/>
    <w:rsid w:val="007E6A61"/>
    <w:rsid w:val="00801140"/>
    <w:rsid w:val="00803404"/>
    <w:rsid w:val="0082646F"/>
    <w:rsid w:val="00834955"/>
    <w:rsid w:val="00855B59"/>
    <w:rsid w:val="00860461"/>
    <w:rsid w:val="0086487C"/>
    <w:rsid w:val="00870B20"/>
    <w:rsid w:val="008813AB"/>
    <w:rsid w:val="008829F8"/>
    <w:rsid w:val="00885897"/>
    <w:rsid w:val="008A4A5A"/>
    <w:rsid w:val="008A6538"/>
    <w:rsid w:val="008C7056"/>
    <w:rsid w:val="008F3B14"/>
    <w:rsid w:val="00901899"/>
    <w:rsid w:val="0090344B"/>
    <w:rsid w:val="00905715"/>
    <w:rsid w:val="0091321E"/>
    <w:rsid w:val="00913946"/>
    <w:rsid w:val="00913DDE"/>
    <w:rsid w:val="0092726B"/>
    <w:rsid w:val="009274F9"/>
    <w:rsid w:val="009361BA"/>
    <w:rsid w:val="0094286F"/>
    <w:rsid w:val="00944F78"/>
    <w:rsid w:val="009510E7"/>
    <w:rsid w:val="00952C89"/>
    <w:rsid w:val="009571D8"/>
    <w:rsid w:val="009650EA"/>
    <w:rsid w:val="00967579"/>
    <w:rsid w:val="0097790C"/>
    <w:rsid w:val="0098506E"/>
    <w:rsid w:val="009921E4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AF3A28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95BD7"/>
    <w:rsid w:val="00BA1546"/>
    <w:rsid w:val="00BB4B00"/>
    <w:rsid w:val="00BB4E51"/>
    <w:rsid w:val="00BC7BF3"/>
    <w:rsid w:val="00BD431F"/>
    <w:rsid w:val="00BE423E"/>
    <w:rsid w:val="00BF1833"/>
    <w:rsid w:val="00BF61AC"/>
    <w:rsid w:val="00C47FA6"/>
    <w:rsid w:val="00C57FC6"/>
    <w:rsid w:val="00C66A7D"/>
    <w:rsid w:val="00C66C1F"/>
    <w:rsid w:val="00C779DA"/>
    <w:rsid w:val="00C814F7"/>
    <w:rsid w:val="00C947AD"/>
    <w:rsid w:val="00CA4B4D"/>
    <w:rsid w:val="00CB35C3"/>
    <w:rsid w:val="00CD323D"/>
    <w:rsid w:val="00CE4030"/>
    <w:rsid w:val="00CE64B3"/>
    <w:rsid w:val="00CF1A49"/>
    <w:rsid w:val="00CF4D7E"/>
    <w:rsid w:val="00D0630C"/>
    <w:rsid w:val="00D116CA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64BC0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2012"/>
    <w:rsid w:val="00F130DD"/>
    <w:rsid w:val="00F13E93"/>
    <w:rsid w:val="00F24884"/>
    <w:rsid w:val="00F476C4"/>
    <w:rsid w:val="00F61DF9"/>
    <w:rsid w:val="00F70206"/>
    <w:rsid w:val="00F72F90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1FD69"/>
  <w15:chartTrackingRefBased/>
  <w15:docId w15:val="{8D39DF0E-66B4-F24D-BBD1-3A5AD8B9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background-details">
    <w:name w:val="background-details"/>
    <w:basedOn w:val="DefaultParagraphFont"/>
    <w:rsid w:val="00B9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an/Library/Containers/com.microsoft.Word/Data/Library/Application%20Support/Microsoft/Office/16.0/DTS/Search/%7b9EF832AF-3F1B-6A42-B64E-A527E058B893%7dtf164024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8F6C1596FCDF4D906F18429E2F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5C8E-8D6C-AE4B-B87E-FFDE6240216A}"/>
      </w:docPartPr>
      <w:docPartBody>
        <w:p w:rsidR="00C23E95" w:rsidRDefault="00AF7AE7">
          <w:pPr>
            <w:pStyle w:val="9B8F6C1596FCDF4D906F18429E2F7CF5"/>
          </w:pPr>
          <w:r w:rsidRPr="00CF1A49">
            <w:t>·</w:t>
          </w:r>
        </w:p>
      </w:docPartBody>
    </w:docPart>
    <w:docPart>
      <w:docPartPr>
        <w:name w:val="94117448382B334DB54590D5585FA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DF9D0-552E-CA4B-825B-D11AD1F7797D}"/>
      </w:docPartPr>
      <w:docPartBody>
        <w:p w:rsidR="00C23E95" w:rsidRDefault="00AF7AE7">
          <w:pPr>
            <w:pStyle w:val="94117448382B334DB54590D5585FA19A"/>
          </w:pPr>
          <w:r w:rsidRPr="00CF1A49">
            <w:t>·</w:t>
          </w:r>
        </w:p>
      </w:docPartBody>
    </w:docPart>
    <w:docPart>
      <w:docPartPr>
        <w:name w:val="006D3D6DAD136D45946A17610185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5C4BA-71DE-BB4A-8239-D1C2B9599346}"/>
      </w:docPartPr>
      <w:docPartBody>
        <w:p w:rsidR="00C23E95" w:rsidRDefault="00AF7AE7">
          <w:pPr>
            <w:pStyle w:val="006D3D6DAD136D45946A1761018518AB"/>
          </w:pPr>
          <w:r w:rsidRPr="00CF1A49">
            <w:t>Experience</w:t>
          </w:r>
        </w:p>
      </w:docPartBody>
    </w:docPart>
    <w:docPart>
      <w:docPartPr>
        <w:name w:val="7D5B0ADFDD150243B433CB8D950D4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8A72A-4459-3545-86C3-D2111C58A748}"/>
      </w:docPartPr>
      <w:docPartBody>
        <w:p w:rsidR="00C23E95" w:rsidRDefault="00AF7AE7">
          <w:pPr>
            <w:pStyle w:val="7D5B0ADFDD150243B433CB8D950D430E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E7"/>
    <w:rsid w:val="009C6D09"/>
    <w:rsid w:val="00AF7AE7"/>
    <w:rsid w:val="00B17A7F"/>
    <w:rsid w:val="00C23E95"/>
    <w:rsid w:val="00EB5866"/>
    <w:rsid w:val="00F5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9B8F6C1596FCDF4D906F18429E2F7CF5">
    <w:name w:val="9B8F6C1596FCDF4D906F18429E2F7CF5"/>
  </w:style>
  <w:style w:type="paragraph" w:customStyle="1" w:styleId="94117448382B334DB54590D5585FA19A">
    <w:name w:val="94117448382B334DB54590D5585FA19A"/>
  </w:style>
  <w:style w:type="paragraph" w:customStyle="1" w:styleId="006D3D6DAD136D45946A1761018518AB">
    <w:name w:val="006D3D6DAD136D45946A1761018518AB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7D5B0ADFDD150243B433CB8D950D430E">
    <w:name w:val="7D5B0ADFDD150243B433CB8D950D4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{9EF832AF-3F1B-6A42-B64E-A527E058B893}tf16402488.dotx</Template>
  <TotalTime>53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Sean L</cp:lastModifiedBy>
  <cp:revision>33</cp:revision>
  <dcterms:created xsi:type="dcterms:W3CDTF">2021-03-29T20:42:00Z</dcterms:created>
  <dcterms:modified xsi:type="dcterms:W3CDTF">2021-04-19T16:16:00Z</dcterms:modified>
  <cp:category/>
</cp:coreProperties>
</file>